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2835F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43001-211/2021</w:t>
            </w:r>
            <w:r w:rsidR="000159D4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1521D5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2835F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D-61/21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2835F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08.06.2021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2835F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2431-21-000801/0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2835F3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podvoza KP5029 v Dobrem Polju pri Ilirski Bistrici in rekonstrukcija regionalne ceste R2-404/1397 na območju podvoza v km 8,670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964995" w:rsidRPr="00964995" w:rsidRDefault="00964995" w:rsidP="0096499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964995">
        <w:rPr>
          <w:rFonts w:ascii="Tahoma" w:hAnsi="Tahoma" w:cs="Tahoma"/>
          <w:b/>
          <w:color w:val="333333"/>
          <w:sz w:val="22"/>
          <w:szCs w:val="22"/>
        </w:rPr>
        <w:t>JN003302/2021-W01 - D-61/21; Rekonstrukcija podvoza KP5029 v Dobrem Polju pri Ilirski Bistrici in rekonstrukcija regionalne ceste R2-404/1397 na območju podvoza v km 8,670, datum objave: 21.05.2021</w:t>
      </w:r>
    </w:p>
    <w:p w:rsidR="00964995" w:rsidRPr="00964995" w:rsidRDefault="000159D4" w:rsidP="0096499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08.06.2021   11:</w:t>
      </w:r>
      <w:r w:rsidR="001521D5">
        <w:rPr>
          <w:rFonts w:ascii="Tahoma" w:hAnsi="Tahoma" w:cs="Tahoma"/>
          <w:b/>
          <w:color w:val="333333"/>
          <w:sz w:val="22"/>
          <w:szCs w:val="22"/>
        </w:rPr>
        <w:t>40</w:t>
      </w:r>
    </w:p>
    <w:p w:rsidR="00964995" w:rsidRPr="00964995" w:rsidRDefault="00964995" w:rsidP="0096499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1521D5" w:rsidRDefault="001521D5" w:rsidP="001521D5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1521D5">
        <w:rPr>
          <w:rFonts w:ascii="Tahoma" w:hAnsi="Tahoma" w:cs="Tahoma"/>
          <w:color w:val="333333"/>
          <w:sz w:val="22"/>
          <w:szCs w:val="22"/>
        </w:rPr>
        <w:t xml:space="preserve">Za zavarovanje prometa med gradnjo, je potrebno levo in desno stran varovati s BVO ograjami. </w:t>
      </w:r>
      <w:r w:rsidRPr="001521D5">
        <w:rPr>
          <w:rFonts w:ascii="Tahoma" w:hAnsi="Tahoma" w:cs="Tahoma"/>
          <w:color w:val="333333"/>
          <w:sz w:val="22"/>
          <w:szCs w:val="22"/>
        </w:rPr>
        <w:br/>
        <w:t>Tako je navedeno v tehničnem poročilu.</w:t>
      </w:r>
      <w:r w:rsidRPr="001521D5">
        <w:rPr>
          <w:rFonts w:ascii="Tahoma" w:hAnsi="Tahoma" w:cs="Tahoma"/>
          <w:color w:val="333333"/>
          <w:sz w:val="22"/>
          <w:szCs w:val="22"/>
        </w:rPr>
        <w:br/>
      </w:r>
      <w:r w:rsidRPr="001521D5">
        <w:rPr>
          <w:rFonts w:ascii="Tahoma" w:hAnsi="Tahoma" w:cs="Tahoma"/>
          <w:color w:val="333333"/>
          <w:sz w:val="22"/>
          <w:szCs w:val="22"/>
        </w:rPr>
        <w:br/>
        <w:t>V popisu del pa ni te postavke, da bi jo lahko ovrednotili.</w:t>
      </w:r>
      <w:r w:rsidRPr="001521D5">
        <w:rPr>
          <w:rFonts w:ascii="Tahoma" w:hAnsi="Tahoma" w:cs="Tahoma"/>
          <w:color w:val="333333"/>
          <w:sz w:val="22"/>
          <w:szCs w:val="22"/>
        </w:rPr>
        <w:br/>
      </w:r>
      <w:r w:rsidRPr="001521D5">
        <w:rPr>
          <w:rFonts w:ascii="Tahoma" w:hAnsi="Tahoma" w:cs="Tahoma"/>
          <w:color w:val="333333"/>
          <w:sz w:val="22"/>
          <w:szCs w:val="22"/>
        </w:rPr>
        <w:br/>
        <w:t>Ali lahko naročnik doda še to postavko?</w:t>
      </w:r>
      <w:r w:rsidRPr="001521D5">
        <w:rPr>
          <w:rFonts w:ascii="Tahoma" w:hAnsi="Tahoma" w:cs="Tahoma"/>
          <w:color w:val="333333"/>
          <w:sz w:val="22"/>
          <w:szCs w:val="22"/>
        </w:rPr>
        <w:br/>
      </w:r>
      <w:r w:rsidRPr="001521D5">
        <w:rPr>
          <w:rFonts w:ascii="Tahoma" w:hAnsi="Tahoma" w:cs="Tahoma"/>
          <w:color w:val="333333"/>
          <w:sz w:val="22"/>
          <w:szCs w:val="22"/>
        </w:rPr>
        <w:br/>
        <w:t>Lep pozdrav,</w:t>
      </w:r>
    </w:p>
    <w:p w:rsidR="001521D5" w:rsidRPr="00A9293C" w:rsidRDefault="001521D5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D35201" w:rsidRPr="00A9293C" w:rsidRDefault="00D35201" w:rsidP="00E813F4">
      <w:pPr>
        <w:pStyle w:val="BodyText2"/>
        <w:rPr>
          <w:rFonts w:ascii="Times New Roman" w:hAnsi="Times New Roman"/>
          <w:b/>
          <w:sz w:val="22"/>
        </w:rPr>
      </w:pPr>
    </w:p>
    <w:p w:rsidR="00D35201" w:rsidRPr="00D35201" w:rsidRDefault="00D35201" w:rsidP="00D35201">
      <w:pPr>
        <w:pStyle w:val="EndnoteText"/>
        <w:ind w:left="360"/>
        <w:jc w:val="both"/>
        <w:rPr>
          <w:rFonts w:ascii="Tahoma" w:hAnsi="Tahoma" w:cs="Tahoma"/>
          <w:bCs/>
          <w:sz w:val="22"/>
        </w:rPr>
      </w:pPr>
      <w:bookmarkStart w:id="0" w:name="_GoBack"/>
      <w:r w:rsidRPr="00D35201">
        <w:rPr>
          <w:rFonts w:ascii="Tahoma" w:hAnsi="Tahoma" w:cs="Tahoma"/>
          <w:bCs/>
          <w:sz w:val="22"/>
        </w:rPr>
        <w:t>Pri izvedbi se bo za zavarovanje prometa uporabila BVO ograja, ki bo vključena v končni popis del.</w:t>
      </w:r>
    </w:p>
    <w:bookmarkEnd w:id="0"/>
    <w:p w:rsidR="00E813F4" w:rsidRPr="00A9293C" w:rsidRDefault="00E813F4" w:rsidP="00D35201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F3" w:rsidRDefault="002835F3">
      <w:r>
        <w:separator/>
      </w:r>
    </w:p>
  </w:endnote>
  <w:endnote w:type="continuationSeparator" w:id="0">
    <w:p w:rsidR="002835F3" w:rsidRDefault="0028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3" w:rsidRDefault="00283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835F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835F3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835F3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835F3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F3" w:rsidRDefault="002835F3">
      <w:r>
        <w:separator/>
      </w:r>
    </w:p>
  </w:footnote>
  <w:footnote w:type="continuationSeparator" w:id="0">
    <w:p w:rsidR="002835F3" w:rsidRDefault="00283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3" w:rsidRDefault="00283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3" w:rsidRDefault="002835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835F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F3"/>
    <w:rsid w:val="000159D4"/>
    <w:rsid w:val="000646A9"/>
    <w:rsid w:val="001521D5"/>
    <w:rsid w:val="001836BB"/>
    <w:rsid w:val="00216549"/>
    <w:rsid w:val="002507C2"/>
    <w:rsid w:val="002835F3"/>
    <w:rsid w:val="00290551"/>
    <w:rsid w:val="003133A6"/>
    <w:rsid w:val="003560E2"/>
    <w:rsid w:val="003579C0"/>
    <w:rsid w:val="00424A5A"/>
    <w:rsid w:val="0044323F"/>
    <w:rsid w:val="004B34B5"/>
    <w:rsid w:val="004B5E29"/>
    <w:rsid w:val="00556816"/>
    <w:rsid w:val="00634B0D"/>
    <w:rsid w:val="00637BE6"/>
    <w:rsid w:val="00964995"/>
    <w:rsid w:val="009B1FD9"/>
    <w:rsid w:val="00A05C73"/>
    <w:rsid w:val="00A17575"/>
    <w:rsid w:val="00AD3747"/>
    <w:rsid w:val="00D35201"/>
    <w:rsid w:val="00DB7CDA"/>
    <w:rsid w:val="00E4620F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63F5364"/>
  <w15:chartTrackingRefBased/>
  <w15:docId w15:val="{9D1A5AC9-AD11-48BF-B003-873C5D1F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128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2021-06-08T09:41:00Z</dcterms:created>
  <dcterms:modified xsi:type="dcterms:W3CDTF">2021-06-16T06:18:00Z</dcterms:modified>
</cp:coreProperties>
</file>